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C67A" w14:textId="7B6CFE96" w:rsidR="006E2947" w:rsidRPr="00F74893" w:rsidRDefault="006E2947" w:rsidP="006E2947">
      <w:pPr>
        <w:pStyle w:val="BodyText"/>
        <w:rPr>
          <w:b/>
          <w:bCs/>
          <w:sz w:val="32"/>
          <w:szCs w:val="22"/>
        </w:rPr>
      </w:pPr>
      <w:r w:rsidRPr="00F74893">
        <w:rPr>
          <w:b/>
          <w:bCs/>
          <w:sz w:val="32"/>
          <w:szCs w:val="22"/>
        </w:rPr>
        <w:t xml:space="preserve">Eric Blond, P.E., </w:t>
      </w:r>
      <w:proofErr w:type="spellStart"/>
      <w:r w:rsidRPr="00F74893">
        <w:rPr>
          <w:b/>
          <w:bCs/>
          <w:sz w:val="32"/>
          <w:szCs w:val="22"/>
        </w:rPr>
        <w:t>M.Sc.A</w:t>
      </w:r>
      <w:proofErr w:type="spellEnd"/>
      <w:r w:rsidRPr="00F74893">
        <w:rPr>
          <w:b/>
          <w:bCs/>
          <w:sz w:val="32"/>
          <w:szCs w:val="22"/>
        </w:rPr>
        <w:t>.</w:t>
      </w:r>
    </w:p>
    <w:p w14:paraId="34CA799E" w14:textId="014DB45C" w:rsidR="006E2947" w:rsidRDefault="006E2947" w:rsidP="006E2947">
      <w:pPr>
        <w:pStyle w:val="BodyText"/>
      </w:pPr>
    </w:p>
    <w:p w14:paraId="001694B9" w14:textId="5B3970B3" w:rsidR="006E2947" w:rsidRDefault="006E2947" w:rsidP="006E2947">
      <w:pPr>
        <w:pStyle w:val="BodyText"/>
      </w:pPr>
      <w:r w:rsidRPr="00C7767C">
        <w:t>Eric Blond is a</w:t>
      </w:r>
      <w:r>
        <w:t xml:space="preserve">n independent </w:t>
      </w:r>
      <w:r w:rsidRPr="00C7767C">
        <w:t xml:space="preserve">consultant offering technical services to the geosynthetics and engineered construction material industries. </w:t>
      </w:r>
      <w:r w:rsidRPr="00A277B3">
        <w:t xml:space="preserve">His key expertise </w:t>
      </w:r>
      <w:r w:rsidR="00FF37B8">
        <w:t xml:space="preserve">includes </w:t>
      </w:r>
      <w:r w:rsidRPr="00A277B3">
        <w:t>soil filtration</w:t>
      </w:r>
      <w:r w:rsidR="00FF37B8">
        <w:t>,</w:t>
      </w:r>
      <w:r w:rsidRPr="00A277B3">
        <w:t xml:space="preserve"> drainage</w:t>
      </w:r>
      <w:r w:rsidR="00FF37B8">
        <w:t>,</w:t>
      </w:r>
      <w:r w:rsidRPr="00A277B3">
        <w:t xml:space="preserve"> </w:t>
      </w:r>
      <w:r w:rsidR="00506C34">
        <w:t xml:space="preserve">dampproofing, </w:t>
      </w:r>
      <w:r w:rsidR="0090203E">
        <w:t xml:space="preserve">waterproofing, </w:t>
      </w:r>
      <w:r w:rsidR="0090203E" w:rsidRPr="00A277B3">
        <w:t>durability</w:t>
      </w:r>
      <w:r w:rsidR="0090203E">
        <w:t>,</w:t>
      </w:r>
      <w:r w:rsidRPr="00A277B3">
        <w:t xml:space="preserve"> </w:t>
      </w:r>
      <w:r w:rsidR="0090203E">
        <w:t xml:space="preserve">among other functions and </w:t>
      </w:r>
      <w:r w:rsidRPr="00A277B3">
        <w:t>applications of Geosynthetics.</w:t>
      </w:r>
    </w:p>
    <w:p w14:paraId="7D542644" w14:textId="77777777" w:rsidR="006E2947" w:rsidRDefault="006E2947" w:rsidP="006E2947">
      <w:pPr>
        <w:pStyle w:val="BodyText"/>
      </w:pPr>
    </w:p>
    <w:p w14:paraId="204CED3A" w14:textId="5155B68C" w:rsidR="006E2947" w:rsidRDefault="006E2947" w:rsidP="006E2947">
      <w:pPr>
        <w:pStyle w:val="BodyText"/>
      </w:pPr>
      <w:r>
        <w:t>Eric Blond is actively involved in several technical committees and Industry associations</w:t>
      </w:r>
      <w:r w:rsidRPr="006E2947">
        <w:t>, such as ASTM D35 (</w:t>
      </w:r>
      <w:r>
        <w:t>C</w:t>
      </w:r>
      <w:r w:rsidRPr="006E2947">
        <w:t>hairman of subcommittee D35.</w:t>
      </w:r>
      <w:r w:rsidR="00FB3599">
        <w:t>1</w:t>
      </w:r>
      <w:r w:rsidRPr="006E2947">
        <w:t xml:space="preserve">0 on </w:t>
      </w:r>
      <w:r w:rsidR="00FB3599">
        <w:t>geomembranes</w:t>
      </w:r>
      <w:r w:rsidRPr="006E2947">
        <w:t xml:space="preserve">), ISO TC221 (Chairman of the Canadian Mirror Committee), </w:t>
      </w:r>
      <w:r>
        <w:t xml:space="preserve">the IGS – </w:t>
      </w:r>
      <w:r w:rsidRPr="006E2947">
        <w:t>International</w:t>
      </w:r>
      <w:r>
        <w:t xml:space="preserve"> </w:t>
      </w:r>
      <w:r w:rsidRPr="006E2947">
        <w:t>Geosynthetics Society (chairman of the Technical Committee on Hydraulics</w:t>
      </w:r>
      <w:r w:rsidR="00FB3599">
        <w:t xml:space="preserve">, Secretary of the </w:t>
      </w:r>
      <w:r w:rsidR="002E6467">
        <w:t>North American</w:t>
      </w:r>
      <w:r w:rsidR="00FB3599">
        <w:t xml:space="preserve"> Chapter IGS-NA</w:t>
      </w:r>
      <w:r w:rsidRPr="006E2947">
        <w:t>), The Canadian Geotechnical Society, The Canadian Commission on Construction Material Evaluation, and CSA A123</w:t>
      </w:r>
      <w:r w:rsidR="005E0511">
        <w:t xml:space="preserve"> on roofing </w:t>
      </w:r>
      <w:r w:rsidR="00867200">
        <w:t>materials</w:t>
      </w:r>
      <w:r>
        <w:t>.</w:t>
      </w:r>
    </w:p>
    <w:p w14:paraId="42358830" w14:textId="77777777" w:rsidR="006E2947" w:rsidRDefault="006E2947" w:rsidP="006E2947">
      <w:pPr>
        <w:pStyle w:val="BodyText"/>
      </w:pPr>
    </w:p>
    <w:p w14:paraId="4A068C21" w14:textId="60E244C2" w:rsidR="006E2947" w:rsidRDefault="006E2947" w:rsidP="006E2947">
      <w:pPr>
        <w:pStyle w:val="BodyText"/>
      </w:pPr>
      <w:r w:rsidRPr="003448E4">
        <w:t xml:space="preserve">Eric Blond is committed to education and introduction of geosynthetics technologies. He </w:t>
      </w:r>
      <w:r>
        <w:t xml:space="preserve">has authored more than 100 technical papers, </w:t>
      </w:r>
      <w:r w:rsidR="002E6467">
        <w:t>conferences,</w:t>
      </w:r>
      <w:r>
        <w:t xml:space="preserve"> and courses. He is </w:t>
      </w:r>
      <w:r w:rsidR="002E6467">
        <w:t xml:space="preserve">an invited </w:t>
      </w:r>
      <w:r w:rsidRPr="003448E4">
        <w:t>lecturer at Ecole Polytechnique de Montreal</w:t>
      </w:r>
      <w:r>
        <w:t xml:space="preserve">. He also </w:t>
      </w:r>
      <w:r w:rsidRPr="003448E4">
        <w:t xml:space="preserve">offers custom trainings to engineering firms, and regularly contributes to </w:t>
      </w:r>
      <w:r w:rsidR="00F54763">
        <w:t xml:space="preserve">workshops, </w:t>
      </w:r>
      <w:r w:rsidRPr="003448E4">
        <w:t>pre-conference short courses and other training events.</w:t>
      </w:r>
    </w:p>
    <w:p w14:paraId="30E77430" w14:textId="3A612D41" w:rsidR="003569BE" w:rsidRDefault="003569BE" w:rsidP="006E2947">
      <w:pPr>
        <w:pStyle w:val="BodyText"/>
      </w:pPr>
    </w:p>
    <w:p w14:paraId="3D11EBF5" w14:textId="1FA7DC19" w:rsidR="003569BE" w:rsidRDefault="00737DCC" w:rsidP="006E2947">
      <w:pPr>
        <w:pStyle w:val="BodyText"/>
      </w:pPr>
      <w:r>
        <w:t>He is a professional engineer</w:t>
      </w:r>
      <w:r w:rsidR="002E6467">
        <w:t xml:space="preserve"> registered in </w:t>
      </w:r>
      <w:r>
        <w:t>Quebec</w:t>
      </w:r>
      <w:r w:rsidR="002E6467">
        <w:t xml:space="preserve"> </w:t>
      </w:r>
      <w:r>
        <w:t>and Alberta</w:t>
      </w:r>
      <w:r w:rsidR="001060A8">
        <w:t xml:space="preserve">. </w:t>
      </w:r>
      <w:r w:rsidR="001060A8" w:rsidRPr="001060A8">
        <w:t xml:space="preserve">With more than 25 years of experience and projects conducted in </w:t>
      </w:r>
      <w:r w:rsidR="002E6467">
        <w:t xml:space="preserve">North and </w:t>
      </w:r>
      <w:r w:rsidR="003E38EE" w:rsidRPr="001060A8">
        <w:t>South America</w:t>
      </w:r>
      <w:r w:rsidR="001060A8" w:rsidRPr="001060A8">
        <w:t xml:space="preserve">, Europe and the </w:t>
      </w:r>
      <w:r w:rsidR="002E6467" w:rsidRPr="001060A8">
        <w:t>Middle East</w:t>
      </w:r>
      <w:r w:rsidR="001060A8" w:rsidRPr="001060A8">
        <w:t>, Eric Blond holds one of the most comprehensive independ</w:t>
      </w:r>
      <w:r w:rsidR="000B2CA7">
        <w:t>e</w:t>
      </w:r>
      <w:r w:rsidR="001060A8" w:rsidRPr="001060A8">
        <w:t>nt expertise in geosynthetics and polymeric materials</w:t>
      </w:r>
      <w:r w:rsidR="000B2CA7">
        <w:t xml:space="preserve"> used in the construction industry.</w:t>
      </w:r>
    </w:p>
    <w:p w14:paraId="18DCDE13" w14:textId="5FA5AB5A" w:rsidR="006E2947" w:rsidRDefault="006E2947" w:rsidP="006E2947">
      <w:pPr>
        <w:pStyle w:val="BodyText"/>
      </w:pPr>
    </w:p>
    <w:p w14:paraId="71AB7ADA" w14:textId="2725BC10" w:rsidR="003569BE" w:rsidRDefault="003569BE" w:rsidP="003569BE">
      <w:pPr>
        <w:pStyle w:val="BodyText"/>
        <w:jc w:val="center"/>
      </w:pPr>
      <w:r>
        <w:rPr>
          <w:noProof/>
        </w:rPr>
        <w:drawing>
          <wp:inline distT="0" distB="0" distL="0" distR="0" wp14:anchorId="3871AD8B" wp14:editId="5913CFEE">
            <wp:extent cx="2062716" cy="1993754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43" cy="199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9BE" w:rsidSect="00AD4E06">
      <w:headerReference w:type="default" r:id="rId12"/>
      <w:footerReference w:type="default" r:id="rId13"/>
      <w:headerReference w:type="first" r:id="rId14"/>
      <w:footerReference w:type="first" r:id="rId15"/>
      <w:pgSz w:w="12240" w:h="15840" w:code="170"/>
      <w:pgMar w:top="476" w:right="1080" w:bottom="1170" w:left="1080" w:header="432" w:footer="2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BE68" w14:textId="77777777" w:rsidR="00FB4694" w:rsidRDefault="00FB4694" w:rsidP="000F2155">
      <w:pPr>
        <w:spacing w:before="0" w:after="0"/>
      </w:pPr>
      <w:r>
        <w:separator/>
      </w:r>
    </w:p>
  </w:endnote>
  <w:endnote w:type="continuationSeparator" w:id="0">
    <w:p w14:paraId="16356BDE" w14:textId="77777777" w:rsidR="00FB4694" w:rsidRDefault="00FB4694" w:rsidP="000F21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8" w:type="dxa"/>
      <w:jc w:val="center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"/>
      <w:gridCol w:w="5122"/>
      <w:gridCol w:w="360"/>
      <w:gridCol w:w="1440"/>
      <w:gridCol w:w="270"/>
      <w:gridCol w:w="1800"/>
      <w:gridCol w:w="360"/>
      <w:gridCol w:w="1494"/>
    </w:tblGrid>
    <w:tr w:rsidR="00AD4E06" w:rsidRPr="001E35CB" w14:paraId="1FDC5BF7" w14:textId="77777777" w:rsidTr="00605F0F">
      <w:trPr>
        <w:trHeight w:val="405"/>
        <w:jc w:val="center"/>
      </w:trPr>
      <w:tc>
        <w:tcPr>
          <w:tcW w:w="242" w:type="dxa"/>
          <w:tcMar>
            <w:left w:w="14" w:type="dxa"/>
            <w:right w:w="14" w:type="dxa"/>
          </w:tcMar>
          <w:vAlign w:val="center"/>
        </w:tcPr>
        <w:p w14:paraId="6A7DD160" w14:textId="77777777" w:rsidR="001E35CB" w:rsidRPr="001E35CB" w:rsidRDefault="00264EC3" w:rsidP="00AD4E06">
          <w:pPr>
            <w:pStyle w:val="Footer"/>
            <w:spacing w:before="0" w:after="0"/>
            <w:ind w:left="0" w:right="0"/>
          </w:pPr>
          <w:r>
            <w:drawing>
              <wp:inline distT="0" distB="0" distL="0" distR="0" wp14:anchorId="520FDB8C" wp14:editId="4566693E">
                <wp:extent cx="133350" cy="133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2" w:type="dxa"/>
          <w:tcMar>
            <w:left w:w="14" w:type="dxa"/>
            <w:right w:w="14" w:type="dxa"/>
          </w:tcMar>
          <w:vAlign w:val="center"/>
        </w:tcPr>
        <w:p w14:paraId="77D64E5A" w14:textId="77777777" w:rsidR="001E35CB" w:rsidRPr="00D82AD0" w:rsidRDefault="001E35CB" w:rsidP="00AD4E06">
          <w:pPr>
            <w:pStyle w:val="Footer"/>
            <w:spacing w:before="0" w:after="0"/>
            <w:ind w:left="0" w:right="0"/>
            <w:jc w:val="left"/>
            <w:rPr>
              <w:lang w:val="fr-CA"/>
            </w:rPr>
          </w:pPr>
          <w:r w:rsidRPr="00D82AD0">
            <w:rPr>
              <w:lang w:val="fr-CA"/>
            </w:rPr>
            <w:t>PO 48615, CSP Van Horne, Outremont, Quebec, H2V 4T8 Canada</w:t>
          </w:r>
        </w:p>
      </w:tc>
      <w:tc>
        <w:tcPr>
          <w:tcW w:w="360" w:type="dxa"/>
          <w:tcMar>
            <w:left w:w="14" w:type="dxa"/>
            <w:right w:w="14" w:type="dxa"/>
          </w:tcMar>
          <w:vAlign w:val="center"/>
        </w:tcPr>
        <w:p w14:paraId="7388C3E9" w14:textId="77777777" w:rsidR="001E35CB" w:rsidRPr="001E35CB" w:rsidRDefault="001E35CB" w:rsidP="00AD4E06">
          <w:pPr>
            <w:pStyle w:val="Footer"/>
            <w:spacing w:before="0" w:after="0"/>
            <w:ind w:left="0" w:right="0"/>
          </w:pPr>
          <w:r w:rsidRPr="001E35CB">
            <w:drawing>
              <wp:inline distT="0" distB="0" distL="0" distR="0" wp14:anchorId="04E05222" wp14:editId="2CBB9754">
                <wp:extent cx="135890" cy="135890"/>
                <wp:effectExtent l="0" t="0" r="0" b="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Mar>
            <w:left w:w="14" w:type="dxa"/>
            <w:right w:w="14" w:type="dxa"/>
          </w:tcMar>
          <w:vAlign w:val="center"/>
        </w:tcPr>
        <w:p w14:paraId="60D0AD2A" w14:textId="77777777" w:rsidR="001E35CB" w:rsidRPr="001E35CB" w:rsidRDefault="001E35CB" w:rsidP="00AD4E06">
          <w:pPr>
            <w:pStyle w:val="Footer"/>
            <w:spacing w:before="0" w:after="0"/>
            <w:ind w:left="0" w:right="0"/>
            <w:jc w:val="left"/>
          </w:pPr>
          <w:r w:rsidRPr="001E35CB">
            <w:t>+1 514 621 9934</w:t>
          </w:r>
        </w:p>
      </w:tc>
      <w:tc>
        <w:tcPr>
          <w:tcW w:w="270" w:type="dxa"/>
          <w:tcMar>
            <w:left w:w="14" w:type="dxa"/>
            <w:right w:w="14" w:type="dxa"/>
          </w:tcMar>
          <w:vAlign w:val="center"/>
        </w:tcPr>
        <w:p w14:paraId="40901746" w14:textId="77777777" w:rsidR="001E35CB" w:rsidRPr="001E35CB" w:rsidRDefault="001E35CB" w:rsidP="00AD4E06">
          <w:pPr>
            <w:pStyle w:val="Footer"/>
            <w:spacing w:before="0" w:after="0"/>
            <w:ind w:left="0" w:right="0"/>
          </w:pPr>
          <w:r w:rsidRPr="001E35CB">
            <w:drawing>
              <wp:inline distT="0" distB="0" distL="0" distR="0" wp14:anchorId="33A9351A" wp14:editId="7D66FA23">
                <wp:extent cx="135890" cy="135890"/>
                <wp:effectExtent l="0" t="0" r="0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tcMar>
            <w:left w:w="14" w:type="dxa"/>
            <w:right w:w="14" w:type="dxa"/>
          </w:tcMar>
          <w:vAlign w:val="center"/>
        </w:tcPr>
        <w:p w14:paraId="72D9AB4C" w14:textId="77777777" w:rsidR="001E35CB" w:rsidRPr="001E35CB" w:rsidRDefault="00FB4694" w:rsidP="00AD4E06">
          <w:pPr>
            <w:pStyle w:val="Footer"/>
            <w:spacing w:before="0" w:after="0"/>
            <w:ind w:left="0" w:right="0"/>
            <w:jc w:val="left"/>
          </w:pPr>
          <w:hyperlink r:id="rId4" w:history="1">
            <w:r w:rsidR="001E35CB" w:rsidRPr="001E35CB">
              <w:rPr>
                <w:rStyle w:val="Hyperlink"/>
              </w:rPr>
              <w:t>eric@ericblond.com</w:t>
            </w:r>
          </w:hyperlink>
        </w:p>
      </w:tc>
      <w:tc>
        <w:tcPr>
          <w:tcW w:w="360" w:type="dxa"/>
          <w:tcMar>
            <w:left w:w="14" w:type="dxa"/>
            <w:right w:w="14" w:type="dxa"/>
          </w:tcMar>
          <w:vAlign w:val="center"/>
        </w:tcPr>
        <w:p w14:paraId="238D7EC5" w14:textId="77777777" w:rsidR="001E35CB" w:rsidRPr="001E35CB" w:rsidRDefault="001E35CB" w:rsidP="00AD4E06">
          <w:pPr>
            <w:pStyle w:val="Footer"/>
            <w:spacing w:before="0" w:after="0"/>
            <w:ind w:left="0" w:right="0"/>
          </w:pPr>
          <w:r w:rsidRPr="001E35CB">
            <w:drawing>
              <wp:inline distT="0" distB="0" distL="0" distR="0" wp14:anchorId="72970CCB" wp14:editId="27D2C028">
                <wp:extent cx="135890" cy="135890"/>
                <wp:effectExtent l="0" t="0" r="0" b="0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4" w:type="dxa"/>
          <w:tcMar>
            <w:left w:w="14" w:type="dxa"/>
            <w:right w:w="14" w:type="dxa"/>
          </w:tcMar>
          <w:vAlign w:val="center"/>
        </w:tcPr>
        <w:p w14:paraId="0644FE4C" w14:textId="77777777" w:rsidR="001E35CB" w:rsidRPr="001E35CB" w:rsidRDefault="00FB4694" w:rsidP="00AD4E06">
          <w:pPr>
            <w:pStyle w:val="Footer"/>
            <w:spacing w:before="0" w:after="0"/>
            <w:ind w:left="0" w:right="0"/>
            <w:jc w:val="left"/>
          </w:pPr>
          <w:hyperlink r:id="rId6" w:history="1">
            <w:r w:rsidR="001E35CB" w:rsidRPr="00F2624A">
              <w:rPr>
                <w:rStyle w:val="Hyperlink"/>
              </w:rPr>
              <w:t>www.ericblond.com</w:t>
            </w:r>
          </w:hyperlink>
        </w:p>
      </w:tc>
    </w:tr>
  </w:tbl>
  <w:p w14:paraId="63C0C89A" w14:textId="77777777" w:rsidR="001E35CB" w:rsidRPr="001E35CB" w:rsidRDefault="001E35CB" w:rsidP="001E35CB">
    <w:pPr>
      <w:pStyle w:val="Footer"/>
      <w:ind w:left="0"/>
      <w:jc w:val="center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49D1" w14:textId="04C0C38F" w:rsidR="001E35CB" w:rsidRPr="001E35CB" w:rsidRDefault="001E35CB">
    <w:pPr>
      <w:pStyle w:val="Footer"/>
      <w:rPr>
        <w:sz w:val="22"/>
      </w:rPr>
    </w:pPr>
  </w:p>
  <w:p w14:paraId="49BEBDCD" w14:textId="77777777" w:rsidR="001E35CB" w:rsidRDefault="001E3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13D2" w14:textId="77777777" w:rsidR="00FB4694" w:rsidRDefault="00FB4694" w:rsidP="000F2155">
      <w:pPr>
        <w:spacing w:before="0" w:after="0"/>
      </w:pPr>
      <w:r>
        <w:separator/>
      </w:r>
    </w:p>
  </w:footnote>
  <w:footnote w:type="continuationSeparator" w:id="0">
    <w:p w14:paraId="352E3A79" w14:textId="77777777" w:rsidR="00FB4694" w:rsidRDefault="00FB4694" w:rsidP="000F21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8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7"/>
      <w:gridCol w:w="3941"/>
      <w:gridCol w:w="3420"/>
    </w:tblGrid>
    <w:tr w:rsidR="00AD4E06" w:rsidRPr="001E35CB" w14:paraId="5B9DA4D2" w14:textId="77777777" w:rsidTr="00AD4E06">
      <w:trPr>
        <w:trHeight w:val="155"/>
      </w:trPr>
      <w:tc>
        <w:tcPr>
          <w:tcW w:w="3600" w:type="dxa"/>
          <w:vMerge w:val="restart"/>
        </w:tcPr>
        <w:p w14:paraId="34BBB94F" w14:textId="77777777" w:rsidR="00AD4E06" w:rsidRDefault="00074DE4" w:rsidP="001C2512">
          <w:pPr>
            <w:pStyle w:val="Header"/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60288" behindDoc="0" locked="0" layoutInCell="1" allowOverlap="1" wp14:anchorId="4EB0BC9A" wp14:editId="6D402D1E">
                <wp:simplePos x="0" y="0"/>
                <wp:positionH relativeFrom="column">
                  <wp:posOffset>-89535</wp:posOffset>
                </wp:positionH>
                <wp:positionV relativeFrom="paragraph">
                  <wp:posOffset>-22022</wp:posOffset>
                </wp:positionV>
                <wp:extent cx="446608" cy="44767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608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07" w:type="dxa"/>
        </w:tcPr>
        <w:p w14:paraId="20C0CB17" w14:textId="77777777" w:rsidR="00AD4E06" w:rsidRDefault="00AD4E06" w:rsidP="001C2512">
          <w:pPr>
            <w:pStyle w:val="Header"/>
            <w:ind w:right="-81"/>
          </w:pPr>
        </w:p>
      </w:tc>
      <w:tc>
        <w:tcPr>
          <w:tcW w:w="3303" w:type="dxa"/>
        </w:tcPr>
        <w:p w14:paraId="1F3BFE76" w14:textId="77777777" w:rsidR="00AD4E06" w:rsidRPr="000F2155" w:rsidRDefault="00FB4694" w:rsidP="00AD4E06">
          <w:pPr>
            <w:pStyle w:val="Footer"/>
            <w:ind w:right="-90"/>
          </w:pPr>
          <w:sdt>
            <w:sdtPr>
              <w:rPr>
                <w:sz w:val="22"/>
              </w:rPr>
              <w:id w:val="-52471049"/>
              <w:docPartObj>
                <w:docPartGallery w:val="Page Numbers (Bottom of Page)"/>
                <w:docPartUnique/>
              </w:docPartObj>
            </w:sdtPr>
            <w:sdtEndPr/>
            <w:sdtContent>
              <w:r w:rsidR="00AD4E06" w:rsidRPr="001E35CB">
                <w:rPr>
                  <w:sz w:val="22"/>
                </w:rPr>
                <w:fldChar w:fldCharType="begin"/>
              </w:r>
              <w:r w:rsidR="00AD4E06" w:rsidRPr="001E35CB">
                <w:rPr>
                  <w:sz w:val="22"/>
                </w:rPr>
                <w:instrText>PAGE   \* MERGEFORMAT</w:instrText>
              </w:r>
              <w:r w:rsidR="00AD4E06" w:rsidRPr="001E35CB">
                <w:rPr>
                  <w:sz w:val="22"/>
                </w:rPr>
                <w:fldChar w:fldCharType="separate"/>
              </w:r>
              <w:r w:rsidR="006313F4" w:rsidRPr="006313F4">
                <w:rPr>
                  <w:sz w:val="22"/>
                  <w:lang w:val="fr-FR"/>
                </w:rPr>
                <w:t>2</w:t>
              </w:r>
              <w:r w:rsidR="00AD4E06" w:rsidRPr="001E35CB">
                <w:rPr>
                  <w:sz w:val="22"/>
                </w:rPr>
                <w:fldChar w:fldCharType="end"/>
              </w:r>
            </w:sdtContent>
          </w:sdt>
          <w:r w:rsidR="00AD4E06">
            <w:rPr>
              <w:sz w:val="22"/>
            </w:rPr>
            <w:t xml:space="preserve"> / </w:t>
          </w:r>
          <w:r w:rsidR="00BC7049">
            <w:rPr>
              <w:sz w:val="22"/>
            </w:rPr>
            <w:t>10</w:t>
          </w:r>
        </w:p>
      </w:tc>
    </w:tr>
    <w:tr w:rsidR="00AD4E06" w:rsidRPr="000F2155" w14:paraId="1A3E9C34" w14:textId="77777777" w:rsidTr="00AD4E06">
      <w:trPr>
        <w:trHeight w:val="155"/>
      </w:trPr>
      <w:tc>
        <w:tcPr>
          <w:tcW w:w="3600" w:type="dxa"/>
          <w:vMerge/>
        </w:tcPr>
        <w:p w14:paraId="49C8EFB8" w14:textId="77777777" w:rsidR="00AD4E06" w:rsidRDefault="00AD4E06" w:rsidP="001C2512">
          <w:pPr>
            <w:pStyle w:val="Header"/>
            <w:rPr>
              <w:noProof/>
            </w:rPr>
          </w:pPr>
        </w:p>
      </w:tc>
      <w:tc>
        <w:tcPr>
          <w:tcW w:w="3807" w:type="dxa"/>
        </w:tcPr>
        <w:p w14:paraId="3CA1411B" w14:textId="77777777" w:rsidR="00AD4E06" w:rsidRDefault="00AD4E06" w:rsidP="001C2512">
          <w:pPr>
            <w:pStyle w:val="Header"/>
            <w:ind w:right="-81"/>
          </w:pPr>
        </w:p>
      </w:tc>
      <w:tc>
        <w:tcPr>
          <w:tcW w:w="3303" w:type="dxa"/>
        </w:tcPr>
        <w:p w14:paraId="114B8BCB" w14:textId="77777777" w:rsidR="00AD4E06" w:rsidRPr="006A6C83" w:rsidRDefault="00AD4E06" w:rsidP="001C2512">
          <w:pPr>
            <w:pStyle w:val="Header"/>
            <w:ind w:left="-45"/>
            <w:jc w:val="left"/>
          </w:pPr>
        </w:p>
      </w:tc>
    </w:tr>
    <w:tr w:rsidR="00AD4E06" w:rsidRPr="000F2155" w14:paraId="47CB7303" w14:textId="77777777" w:rsidTr="00AD4E06">
      <w:trPr>
        <w:trHeight w:val="155"/>
      </w:trPr>
      <w:tc>
        <w:tcPr>
          <w:tcW w:w="3600" w:type="dxa"/>
          <w:vMerge/>
        </w:tcPr>
        <w:p w14:paraId="6EFB25DE" w14:textId="77777777" w:rsidR="00AD4E06" w:rsidRDefault="00AD4E06" w:rsidP="001C2512">
          <w:pPr>
            <w:pStyle w:val="Header"/>
            <w:rPr>
              <w:noProof/>
            </w:rPr>
          </w:pPr>
        </w:p>
      </w:tc>
      <w:tc>
        <w:tcPr>
          <w:tcW w:w="3807" w:type="dxa"/>
        </w:tcPr>
        <w:p w14:paraId="33E8B195" w14:textId="77777777" w:rsidR="00AD4E06" w:rsidRDefault="00AD4E06" w:rsidP="001C2512">
          <w:pPr>
            <w:pStyle w:val="Header"/>
            <w:ind w:right="-81"/>
          </w:pPr>
        </w:p>
      </w:tc>
      <w:tc>
        <w:tcPr>
          <w:tcW w:w="3303" w:type="dxa"/>
        </w:tcPr>
        <w:p w14:paraId="00F16565" w14:textId="77777777" w:rsidR="00AD4E06" w:rsidRPr="006A6C83" w:rsidRDefault="00AD4E06" w:rsidP="001C2512">
          <w:pPr>
            <w:pStyle w:val="Header"/>
            <w:ind w:left="-45"/>
            <w:jc w:val="left"/>
          </w:pPr>
        </w:p>
      </w:tc>
    </w:tr>
    <w:tr w:rsidR="00AD4E06" w:rsidRPr="000F2155" w14:paraId="14D2F0D1" w14:textId="77777777" w:rsidTr="00AD4E06">
      <w:trPr>
        <w:trHeight w:val="155"/>
      </w:trPr>
      <w:tc>
        <w:tcPr>
          <w:tcW w:w="3600" w:type="dxa"/>
          <w:vMerge/>
        </w:tcPr>
        <w:p w14:paraId="63081115" w14:textId="77777777" w:rsidR="00AD4E06" w:rsidRDefault="00AD4E06" w:rsidP="001C2512">
          <w:pPr>
            <w:pStyle w:val="Header"/>
            <w:rPr>
              <w:noProof/>
            </w:rPr>
          </w:pPr>
        </w:p>
      </w:tc>
      <w:tc>
        <w:tcPr>
          <w:tcW w:w="3807" w:type="dxa"/>
        </w:tcPr>
        <w:p w14:paraId="47843383" w14:textId="77777777" w:rsidR="00AD4E06" w:rsidRDefault="00AD4E06" w:rsidP="001C2512">
          <w:pPr>
            <w:pStyle w:val="Header"/>
            <w:ind w:right="-81"/>
          </w:pPr>
        </w:p>
      </w:tc>
      <w:tc>
        <w:tcPr>
          <w:tcW w:w="3303" w:type="dxa"/>
        </w:tcPr>
        <w:p w14:paraId="35B8FD1C" w14:textId="77777777" w:rsidR="00AD4E06" w:rsidRPr="006A6C83" w:rsidRDefault="00AD4E06" w:rsidP="001C2512">
          <w:pPr>
            <w:pStyle w:val="Header"/>
            <w:ind w:left="-45"/>
            <w:jc w:val="left"/>
          </w:pPr>
        </w:p>
      </w:tc>
    </w:tr>
  </w:tbl>
  <w:p w14:paraId="7B6D4D00" w14:textId="77777777" w:rsidR="000F2155" w:rsidRPr="001E35CB" w:rsidRDefault="000F2155" w:rsidP="00AD4E06">
    <w:pPr>
      <w:pStyle w:val="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8" w:type="dxa"/>
      <w:tblInd w:w="-52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7"/>
      <w:gridCol w:w="3941"/>
      <w:gridCol w:w="3420"/>
    </w:tblGrid>
    <w:tr w:rsidR="001E35CB" w:rsidRPr="002E6467" w14:paraId="261EC892" w14:textId="77777777" w:rsidTr="00605F0F">
      <w:trPr>
        <w:trHeight w:val="155"/>
      </w:trPr>
      <w:tc>
        <w:tcPr>
          <w:tcW w:w="3600" w:type="dxa"/>
          <w:vMerge w:val="restart"/>
        </w:tcPr>
        <w:p w14:paraId="2DDD89FD" w14:textId="77777777" w:rsidR="001E35CB" w:rsidRDefault="001E35CB" w:rsidP="001C2512">
          <w:pPr>
            <w:pStyle w:val="Header"/>
          </w:pPr>
        </w:p>
      </w:tc>
      <w:tc>
        <w:tcPr>
          <w:tcW w:w="3807" w:type="dxa"/>
        </w:tcPr>
        <w:p w14:paraId="27038933" w14:textId="77777777" w:rsidR="001E35CB" w:rsidRDefault="001E35CB" w:rsidP="001C2512">
          <w:pPr>
            <w:pStyle w:val="Header"/>
            <w:ind w:right="-81"/>
          </w:pPr>
          <w:r>
            <w:rPr>
              <w:noProof/>
              <w:lang w:val="en-CA" w:eastAsia="en-CA"/>
            </w:rPr>
            <w:drawing>
              <wp:inline distT="0" distB="0" distL="0" distR="0" wp14:anchorId="5B229479" wp14:editId="58A6CCE8">
                <wp:extent cx="135890" cy="13589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</w:tcPr>
        <w:p w14:paraId="4DB33EA5" w14:textId="77777777" w:rsidR="001E35CB" w:rsidRDefault="001E35CB" w:rsidP="001C2512">
          <w:pPr>
            <w:pStyle w:val="Header"/>
            <w:ind w:left="-45"/>
            <w:jc w:val="left"/>
          </w:pPr>
          <w:r w:rsidRPr="000F2155">
            <w:t>PO 48615, CSP Van Horne</w:t>
          </w:r>
        </w:p>
        <w:p w14:paraId="707726F7" w14:textId="77777777" w:rsidR="001E35CB" w:rsidRPr="000F2155" w:rsidRDefault="001E35CB" w:rsidP="001C2512">
          <w:pPr>
            <w:pStyle w:val="Header"/>
            <w:ind w:left="-45"/>
            <w:jc w:val="left"/>
          </w:pPr>
          <w:r w:rsidRPr="000F2155">
            <w:t xml:space="preserve">Outremont, </w:t>
          </w:r>
          <w:proofErr w:type="spellStart"/>
          <w:r w:rsidRPr="000F2155">
            <w:t>Quebec</w:t>
          </w:r>
          <w:proofErr w:type="spellEnd"/>
          <w:r w:rsidRPr="000F2155">
            <w:t xml:space="preserve"> </w:t>
          </w:r>
          <w:r>
            <w:t>H2V 4T8 Canada</w:t>
          </w:r>
        </w:p>
      </w:tc>
    </w:tr>
    <w:tr w:rsidR="001E35CB" w:rsidRPr="000F2155" w14:paraId="0D64532E" w14:textId="77777777" w:rsidTr="00605F0F">
      <w:trPr>
        <w:trHeight w:val="155"/>
      </w:trPr>
      <w:tc>
        <w:tcPr>
          <w:tcW w:w="3600" w:type="dxa"/>
          <w:vMerge/>
        </w:tcPr>
        <w:p w14:paraId="06013FD1" w14:textId="77777777" w:rsidR="001E35CB" w:rsidRDefault="001E35CB" w:rsidP="001C2512">
          <w:pPr>
            <w:pStyle w:val="Header"/>
            <w:rPr>
              <w:noProof/>
            </w:rPr>
          </w:pPr>
        </w:p>
      </w:tc>
      <w:tc>
        <w:tcPr>
          <w:tcW w:w="3807" w:type="dxa"/>
        </w:tcPr>
        <w:p w14:paraId="78F9DFEE" w14:textId="77777777" w:rsidR="001E35CB" w:rsidRDefault="001E35CB" w:rsidP="001C2512">
          <w:pPr>
            <w:pStyle w:val="Header"/>
            <w:ind w:right="-81"/>
          </w:pPr>
          <w:r>
            <w:rPr>
              <w:noProof/>
              <w:lang w:val="en-CA" w:eastAsia="en-CA"/>
            </w:rPr>
            <w:drawing>
              <wp:inline distT="0" distB="0" distL="0" distR="0" wp14:anchorId="120FD027" wp14:editId="03B122EA">
                <wp:extent cx="135890" cy="135890"/>
                <wp:effectExtent l="0" t="0" r="0" b="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</w:tcPr>
        <w:p w14:paraId="2510B7B5" w14:textId="77777777" w:rsidR="001E35CB" w:rsidRPr="006A6C83" w:rsidRDefault="001E35CB" w:rsidP="001C2512">
          <w:pPr>
            <w:pStyle w:val="Header"/>
            <w:ind w:left="-45"/>
            <w:jc w:val="left"/>
          </w:pPr>
          <w:r>
            <w:t>+1 514 621 9934</w:t>
          </w:r>
        </w:p>
      </w:tc>
    </w:tr>
    <w:tr w:rsidR="001E35CB" w:rsidRPr="000F2155" w14:paraId="0D097039" w14:textId="77777777" w:rsidTr="00605F0F">
      <w:trPr>
        <w:trHeight w:val="155"/>
      </w:trPr>
      <w:tc>
        <w:tcPr>
          <w:tcW w:w="3600" w:type="dxa"/>
          <w:vMerge/>
        </w:tcPr>
        <w:p w14:paraId="5CD7B692" w14:textId="77777777" w:rsidR="001E35CB" w:rsidRDefault="001E35CB" w:rsidP="001C2512">
          <w:pPr>
            <w:pStyle w:val="Header"/>
            <w:rPr>
              <w:noProof/>
            </w:rPr>
          </w:pPr>
        </w:p>
      </w:tc>
      <w:tc>
        <w:tcPr>
          <w:tcW w:w="3807" w:type="dxa"/>
        </w:tcPr>
        <w:p w14:paraId="5A83D4FB" w14:textId="77777777" w:rsidR="001E35CB" w:rsidRDefault="001E35CB" w:rsidP="001C2512">
          <w:pPr>
            <w:pStyle w:val="Header"/>
            <w:ind w:right="-81"/>
          </w:pPr>
          <w:r>
            <w:rPr>
              <w:noProof/>
              <w:lang w:val="en-CA" w:eastAsia="en-CA"/>
            </w:rPr>
            <w:drawing>
              <wp:inline distT="0" distB="0" distL="0" distR="0" wp14:anchorId="3D952E12" wp14:editId="1F1531D2">
                <wp:extent cx="135890" cy="135890"/>
                <wp:effectExtent l="0" t="0" r="0" b="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</w:tcPr>
        <w:p w14:paraId="0E8E8823" w14:textId="77777777" w:rsidR="001E35CB" w:rsidRPr="006A6C83" w:rsidRDefault="00FB4694" w:rsidP="001C2512">
          <w:pPr>
            <w:pStyle w:val="Header"/>
            <w:ind w:left="-45"/>
            <w:jc w:val="left"/>
          </w:pPr>
          <w:hyperlink r:id="rId4" w:history="1">
            <w:r w:rsidR="001E35CB" w:rsidRPr="00F2624A">
              <w:rPr>
                <w:rStyle w:val="Hyperlink"/>
              </w:rPr>
              <w:t>eric@ericblond.com</w:t>
            </w:r>
          </w:hyperlink>
        </w:p>
      </w:tc>
    </w:tr>
    <w:tr w:rsidR="001E35CB" w:rsidRPr="000F2155" w14:paraId="1B97FE30" w14:textId="77777777" w:rsidTr="00605F0F">
      <w:trPr>
        <w:trHeight w:val="155"/>
      </w:trPr>
      <w:tc>
        <w:tcPr>
          <w:tcW w:w="3600" w:type="dxa"/>
          <w:vMerge/>
        </w:tcPr>
        <w:p w14:paraId="3E22F574" w14:textId="77777777" w:rsidR="001E35CB" w:rsidRDefault="001E35CB" w:rsidP="001C2512">
          <w:pPr>
            <w:pStyle w:val="Header"/>
            <w:rPr>
              <w:noProof/>
            </w:rPr>
          </w:pPr>
        </w:p>
      </w:tc>
      <w:tc>
        <w:tcPr>
          <w:tcW w:w="3807" w:type="dxa"/>
        </w:tcPr>
        <w:p w14:paraId="5E2F2633" w14:textId="77777777" w:rsidR="001E35CB" w:rsidRDefault="001E35CB" w:rsidP="001C2512">
          <w:pPr>
            <w:pStyle w:val="Header"/>
            <w:ind w:right="-81"/>
          </w:pPr>
          <w:r>
            <w:rPr>
              <w:noProof/>
              <w:lang w:val="en-CA" w:eastAsia="en-CA"/>
            </w:rPr>
            <w:drawing>
              <wp:inline distT="0" distB="0" distL="0" distR="0" wp14:anchorId="0B25117F" wp14:editId="281CDE33">
                <wp:extent cx="135890" cy="135890"/>
                <wp:effectExtent l="0" t="0" r="0" b="0"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</w:tcPr>
        <w:p w14:paraId="51D9622B" w14:textId="77777777" w:rsidR="001E35CB" w:rsidRPr="006A6C83" w:rsidRDefault="00FB4694" w:rsidP="001C2512">
          <w:pPr>
            <w:pStyle w:val="Header"/>
            <w:ind w:left="-45"/>
            <w:jc w:val="left"/>
          </w:pPr>
          <w:hyperlink r:id="rId6" w:history="1">
            <w:r w:rsidR="001E35CB" w:rsidRPr="00F2624A">
              <w:rPr>
                <w:rStyle w:val="Hyperlink"/>
              </w:rPr>
              <w:t>www.ericblond.com</w:t>
            </w:r>
          </w:hyperlink>
        </w:p>
      </w:tc>
    </w:tr>
  </w:tbl>
  <w:p w14:paraId="30FF46DD" w14:textId="77777777" w:rsidR="001E35CB" w:rsidRDefault="00074DE4" w:rsidP="001E35C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68512AE" wp14:editId="6A2A9A57">
          <wp:simplePos x="0" y="0"/>
          <wp:positionH relativeFrom="column">
            <wp:posOffset>-381000</wp:posOffset>
          </wp:positionH>
          <wp:positionV relativeFrom="paragraph">
            <wp:posOffset>-931545</wp:posOffset>
          </wp:positionV>
          <wp:extent cx="876300" cy="87839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9.75pt;height:9.75pt" o:bullet="t">
        <v:imagedata r:id="rId1" o:title="j0115836"/>
      </v:shape>
    </w:pict>
  </w:numPicBullet>
  <w:numPicBullet w:numPicBulletId="1">
    <w:pict>
      <v:shape id="_x0000_i1202" type="#_x0000_t75" style="width:46.5pt;height:46.5pt;visibility:visible;mso-wrap-style:square" o:bullet="t">
        <v:imagedata r:id="rId2" o:title=""/>
      </v:shape>
    </w:pict>
  </w:numPicBullet>
  <w:numPicBullet w:numPicBulletId="2">
    <w:pict>
      <v:shape id="_x0000_i1203" type="#_x0000_t75" style="width:46.5pt;height:46.5pt;visibility:visible;mso-wrap-style:square" o:bullet="t">
        <v:imagedata r:id="rId3" o:title=""/>
      </v:shape>
    </w:pict>
  </w:numPicBullet>
  <w:abstractNum w:abstractNumId="0" w15:restartNumberingAfterBreak="0">
    <w:nsid w:val="1B36183B"/>
    <w:multiLevelType w:val="hybridMultilevel"/>
    <w:tmpl w:val="69A8AA98"/>
    <w:lvl w:ilvl="0" w:tplc="CEE6CEB6">
      <w:start w:val="1"/>
      <w:numFmt w:val="bullet"/>
      <w:pStyle w:val="Pucescarres"/>
      <w:lvlText w:val=""/>
      <w:lvlJc w:val="left"/>
      <w:pPr>
        <w:ind w:left="360" w:hanging="360"/>
      </w:pPr>
      <w:rPr>
        <w:rFonts w:ascii="Wingdings" w:hAnsi="Wingdings" w:hint="default"/>
        <w:color w:val="E50613"/>
        <w:sz w:val="32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E12AC"/>
    <w:multiLevelType w:val="singleLevel"/>
    <w:tmpl w:val="65C007C2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3C2A82"/>
    <w:multiLevelType w:val="hybridMultilevel"/>
    <w:tmpl w:val="064CDBD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8697D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62DD6"/>
    <w:multiLevelType w:val="hybridMultilevel"/>
    <w:tmpl w:val="7C88061C"/>
    <w:lvl w:ilvl="0" w:tplc="CFE29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CA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D1566"/>
    <w:multiLevelType w:val="multilevel"/>
    <w:tmpl w:val="3AA678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C6C38BB"/>
    <w:multiLevelType w:val="hybridMultilevel"/>
    <w:tmpl w:val="745A3B5A"/>
    <w:lvl w:ilvl="0" w:tplc="35A2EB50">
      <w:start w:val="1"/>
      <w:numFmt w:val="bullet"/>
      <w:pStyle w:val="soumissionessa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F617B"/>
    <w:multiLevelType w:val="hybridMultilevel"/>
    <w:tmpl w:val="EF90FEC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8697D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F53BA1"/>
    <w:multiLevelType w:val="hybridMultilevel"/>
    <w:tmpl w:val="ADF28BD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8697D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227C73"/>
    <w:multiLevelType w:val="hybridMultilevel"/>
    <w:tmpl w:val="141CBCB0"/>
    <w:lvl w:ilvl="0" w:tplc="26223DC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C1452"/>
    <w:multiLevelType w:val="hybridMultilevel"/>
    <w:tmpl w:val="AC4A14B8"/>
    <w:lvl w:ilvl="0" w:tplc="F72CF86A">
      <w:start w:val="27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003FF"/>
    <w:multiLevelType w:val="hybridMultilevel"/>
    <w:tmpl w:val="78A24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D068E"/>
    <w:multiLevelType w:val="hybridMultilevel"/>
    <w:tmpl w:val="D618F76C"/>
    <w:lvl w:ilvl="0" w:tplc="AFD03800">
      <w:start w:val="300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63A2F"/>
    <w:multiLevelType w:val="hybridMultilevel"/>
    <w:tmpl w:val="C2D8735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B86250"/>
    <w:multiLevelType w:val="hybridMultilevel"/>
    <w:tmpl w:val="EB4C81A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7644497"/>
    <w:multiLevelType w:val="multilevel"/>
    <w:tmpl w:val="3CEEC6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BE335A0"/>
    <w:multiLevelType w:val="hybridMultilevel"/>
    <w:tmpl w:val="0032C43C"/>
    <w:lvl w:ilvl="0" w:tplc="DA3A946A">
      <w:start w:val="1"/>
      <w:numFmt w:val="bullet"/>
      <w:pStyle w:val="Normal-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8167F"/>
    <w:multiLevelType w:val="hybridMultilevel"/>
    <w:tmpl w:val="AE3EFE86"/>
    <w:lvl w:ilvl="0" w:tplc="FAA06D64">
      <w:start w:val="1"/>
      <w:numFmt w:val="bullet"/>
      <w:pStyle w:val="ListParagraph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902E5"/>
    <w:multiLevelType w:val="multilevel"/>
    <w:tmpl w:val="E08C047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3764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b w:val="0"/>
        <w:i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CDD02EC"/>
    <w:multiLevelType w:val="hybridMultilevel"/>
    <w:tmpl w:val="819A7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7"/>
  </w:num>
  <w:num w:numId="4">
    <w:abstractNumId w:val="17"/>
  </w:num>
  <w:num w:numId="5">
    <w:abstractNumId w:val="17"/>
  </w:num>
  <w:num w:numId="6">
    <w:abstractNumId w:val="0"/>
  </w:num>
  <w:num w:numId="7">
    <w:abstractNumId w:val="1"/>
  </w:num>
  <w:num w:numId="8">
    <w:abstractNumId w:val="15"/>
  </w:num>
  <w:num w:numId="9">
    <w:abstractNumId w:val="15"/>
  </w:num>
  <w:num w:numId="10">
    <w:abstractNumId w:val="17"/>
  </w:num>
  <w:num w:numId="11">
    <w:abstractNumId w:val="17"/>
  </w:num>
  <w:num w:numId="12">
    <w:abstractNumId w:val="17"/>
  </w:num>
  <w:num w:numId="13">
    <w:abstractNumId w:val="15"/>
  </w:num>
  <w:num w:numId="14">
    <w:abstractNumId w:val="17"/>
  </w:num>
  <w:num w:numId="15">
    <w:abstractNumId w:val="17"/>
  </w:num>
  <w:num w:numId="16">
    <w:abstractNumId w:val="8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"/>
  </w:num>
  <w:num w:numId="22">
    <w:abstractNumId w:val="15"/>
  </w:num>
  <w:num w:numId="23">
    <w:abstractNumId w:val="16"/>
  </w:num>
  <w:num w:numId="24">
    <w:abstractNumId w:val="5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0"/>
  </w:num>
  <w:num w:numId="30">
    <w:abstractNumId w:val="9"/>
  </w:num>
  <w:num w:numId="31">
    <w:abstractNumId w:val="3"/>
  </w:num>
  <w:num w:numId="32">
    <w:abstractNumId w:val="12"/>
  </w:num>
  <w:num w:numId="33">
    <w:abstractNumId w:val="11"/>
  </w:num>
  <w:num w:numId="34">
    <w:abstractNumId w:val="13"/>
  </w:num>
  <w:num w:numId="35">
    <w:abstractNumId w:val="6"/>
  </w:num>
  <w:num w:numId="36">
    <w:abstractNumId w:val="2"/>
  </w:num>
  <w:num w:numId="37">
    <w:abstractNumId w:val="7"/>
  </w:num>
  <w:num w:numId="38">
    <w:abstractNumId w:val="1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47"/>
    <w:rsid w:val="00050691"/>
    <w:rsid w:val="00074A8D"/>
    <w:rsid w:val="00074DE4"/>
    <w:rsid w:val="000B2CA7"/>
    <w:rsid w:val="000D3CCB"/>
    <w:rsid w:val="000F2155"/>
    <w:rsid w:val="001060A8"/>
    <w:rsid w:val="00185833"/>
    <w:rsid w:val="001E35CB"/>
    <w:rsid w:val="001F02E3"/>
    <w:rsid w:val="00264EC3"/>
    <w:rsid w:val="00266AB6"/>
    <w:rsid w:val="0029703C"/>
    <w:rsid w:val="002C7C2A"/>
    <w:rsid w:val="002D50C0"/>
    <w:rsid w:val="002E6467"/>
    <w:rsid w:val="002F2740"/>
    <w:rsid w:val="0030619A"/>
    <w:rsid w:val="00314830"/>
    <w:rsid w:val="00353454"/>
    <w:rsid w:val="003551F3"/>
    <w:rsid w:val="00355AF3"/>
    <w:rsid w:val="003569BE"/>
    <w:rsid w:val="00381A1E"/>
    <w:rsid w:val="003E38EE"/>
    <w:rsid w:val="00433227"/>
    <w:rsid w:val="00433DC9"/>
    <w:rsid w:val="00446D2E"/>
    <w:rsid w:val="00467DDF"/>
    <w:rsid w:val="004E56E2"/>
    <w:rsid w:val="004F719D"/>
    <w:rsid w:val="00506C34"/>
    <w:rsid w:val="00566CD0"/>
    <w:rsid w:val="005C3808"/>
    <w:rsid w:val="005E0511"/>
    <w:rsid w:val="005F3FC8"/>
    <w:rsid w:val="00605F0F"/>
    <w:rsid w:val="006313F4"/>
    <w:rsid w:val="00673245"/>
    <w:rsid w:val="006E2947"/>
    <w:rsid w:val="00737DCC"/>
    <w:rsid w:val="007B0DE7"/>
    <w:rsid w:val="007D544F"/>
    <w:rsid w:val="00824A94"/>
    <w:rsid w:val="00867200"/>
    <w:rsid w:val="00882637"/>
    <w:rsid w:val="008F5440"/>
    <w:rsid w:val="0090203E"/>
    <w:rsid w:val="00937DCB"/>
    <w:rsid w:val="00941717"/>
    <w:rsid w:val="00962E0A"/>
    <w:rsid w:val="00981880"/>
    <w:rsid w:val="009B68DC"/>
    <w:rsid w:val="009B6D00"/>
    <w:rsid w:val="00A25FA4"/>
    <w:rsid w:val="00A86310"/>
    <w:rsid w:val="00AD4E06"/>
    <w:rsid w:val="00B6782A"/>
    <w:rsid w:val="00B815D5"/>
    <w:rsid w:val="00BC7049"/>
    <w:rsid w:val="00C611CC"/>
    <w:rsid w:val="00C664E0"/>
    <w:rsid w:val="00C66D78"/>
    <w:rsid w:val="00C67421"/>
    <w:rsid w:val="00C92EC3"/>
    <w:rsid w:val="00C96C3D"/>
    <w:rsid w:val="00CA409A"/>
    <w:rsid w:val="00CC1381"/>
    <w:rsid w:val="00CD695C"/>
    <w:rsid w:val="00CE549D"/>
    <w:rsid w:val="00D82AD0"/>
    <w:rsid w:val="00D96639"/>
    <w:rsid w:val="00DA6C5A"/>
    <w:rsid w:val="00DB634E"/>
    <w:rsid w:val="00DD6603"/>
    <w:rsid w:val="00E04972"/>
    <w:rsid w:val="00E44558"/>
    <w:rsid w:val="00E517D7"/>
    <w:rsid w:val="00E85BC7"/>
    <w:rsid w:val="00EC3B91"/>
    <w:rsid w:val="00F028CC"/>
    <w:rsid w:val="00F0530E"/>
    <w:rsid w:val="00F402C1"/>
    <w:rsid w:val="00F54763"/>
    <w:rsid w:val="00F618A1"/>
    <w:rsid w:val="00F74697"/>
    <w:rsid w:val="00F74893"/>
    <w:rsid w:val="00F91B6B"/>
    <w:rsid w:val="00F9539C"/>
    <w:rsid w:val="00FB3599"/>
    <w:rsid w:val="00FB4694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563154"/>
  <w15:docId w15:val="{09E64C20-F464-4EBB-A45E-B7BFA28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AF3"/>
    <w:pPr>
      <w:spacing w:before="60" w:after="60" w:line="240" w:lineRule="auto"/>
      <w:jc w:val="both"/>
    </w:pPr>
    <w:rPr>
      <w:rFonts w:ascii="Arial" w:hAnsi="Arial" w:cs="Arial"/>
      <w:szCs w:val="16"/>
      <w:lang w:eastAsia="fr-FR"/>
    </w:rPr>
  </w:style>
  <w:style w:type="paragraph" w:styleId="Heading1">
    <w:name w:val="heading 1"/>
    <w:basedOn w:val="BodyText"/>
    <w:next w:val="Heading2"/>
    <w:link w:val="Heading1Char"/>
    <w:qFormat/>
    <w:rsid w:val="00882637"/>
    <w:pPr>
      <w:keepNext/>
      <w:widowControl w:val="0"/>
      <w:numPr>
        <w:numId w:val="39"/>
      </w:numPr>
      <w:spacing w:before="180" w:after="120"/>
      <w:jc w:val="left"/>
      <w:outlineLvl w:val="0"/>
    </w:pPr>
    <w:rPr>
      <w:b/>
      <w:bCs/>
      <w:caps/>
      <w:color w:val="1F497D"/>
      <w:kern w:val="28"/>
      <w:szCs w:val="24"/>
    </w:rPr>
  </w:style>
  <w:style w:type="paragraph" w:styleId="Heading2">
    <w:name w:val="heading 2"/>
    <w:basedOn w:val="BodyText"/>
    <w:next w:val="Heading3"/>
    <w:link w:val="Heading2Char"/>
    <w:qFormat/>
    <w:rsid w:val="00882637"/>
    <w:pPr>
      <w:keepNext/>
      <w:numPr>
        <w:ilvl w:val="1"/>
        <w:numId w:val="39"/>
      </w:numPr>
      <w:spacing w:before="180"/>
      <w:jc w:val="left"/>
      <w:outlineLvl w:val="1"/>
    </w:pPr>
    <w:rPr>
      <w:b/>
      <w:bCs/>
      <w:szCs w:val="24"/>
    </w:rPr>
  </w:style>
  <w:style w:type="paragraph" w:styleId="Heading3">
    <w:name w:val="heading 3"/>
    <w:basedOn w:val="BodyText"/>
    <w:next w:val="Normal"/>
    <w:link w:val="Heading3Char"/>
    <w:qFormat/>
    <w:rsid w:val="00F9539C"/>
    <w:pPr>
      <w:keepNext/>
      <w:numPr>
        <w:ilvl w:val="2"/>
        <w:numId w:val="39"/>
      </w:numPr>
      <w:spacing w:before="120" w:after="120"/>
      <w:outlineLvl w:val="2"/>
    </w:pPr>
    <w:rPr>
      <w:szCs w:val="24"/>
      <w:u w:val="single"/>
    </w:rPr>
  </w:style>
  <w:style w:type="paragraph" w:styleId="Heading4">
    <w:name w:val="heading 4"/>
    <w:basedOn w:val="BodyText"/>
    <w:next w:val="Normal"/>
    <w:link w:val="Heading4Char"/>
    <w:rsid w:val="00F9539C"/>
    <w:pPr>
      <w:numPr>
        <w:ilvl w:val="3"/>
        <w:numId w:val="39"/>
      </w:numPr>
      <w:spacing w:before="120"/>
      <w:outlineLvl w:val="3"/>
    </w:pPr>
    <w:rPr>
      <w:iCs/>
      <w:szCs w:val="24"/>
    </w:rPr>
  </w:style>
  <w:style w:type="paragraph" w:styleId="Heading5">
    <w:name w:val="heading 5"/>
    <w:basedOn w:val="Normal"/>
    <w:next w:val="Normal"/>
    <w:link w:val="Heading5Char"/>
    <w:rsid w:val="00F9539C"/>
    <w:pPr>
      <w:keepNext/>
      <w:numPr>
        <w:ilvl w:val="4"/>
        <w:numId w:val="39"/>
      </w:numPr>
      <w:tabs>
        <w:tab w:val="left" w:pos="709"/>
        <w:tab w:val="left" w:pos="1134"/>
        <w:tab w:val="decimal" w:pos="6096"/>
        <w:tab w:val="decimal" w:pos="7938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rsid w:val="00F9539C"/>
    <w:pPr>
      <w:keepNext/>
      <w:numPr>
        <w:ilvl w:val="5"/>
        <w:numId w:val="39"/>
      </w:numPr>
      <w:tabs>
        <w:tab w:val="left" w:pos="709"/>
        <w:tab w:val="left" w:pos="1134"/>
        <w:tab w:val="decimal" w:pos="6096"/>
        <w:tab w:val="decimal" w:pos="7938"/>
      </w:tabs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rsid w:val="00F9539C"/>
    <w:pPr>
      <w:numPr>
        <w:ilvl w:val="6"/>
        <w:numId w:val="39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rsid w:val="00F9539C"/>
    <w:pPr>
      <w:numPr>
        <w:ilvl w:val="7"/>
        <w:numId w:val="39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rsid w:val="00F9539C"/>
    <w:pPr>
      <w:numPr>
        <w:ilvl w:val="8"/>
        <w:numId w:val="39"/>
      </w:numPr>
      <w:spacing w:before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66D78"/>
    <w:rPr>
      <w:i/>
      <w:iCs/>
    </w:rPr>
  </w:style>
  <w:style w:type="paragraph" w:styleId="IntenseQuote">
    <w:name w:val="Intense Quote"/>
    <w:aliases w:val="Intense quote"/>
    <w:basedOn w:val="Normal"/>
    <w:next w:val="Normal"/>
    <w:link w:val="IntenseQuoteChar"/>
    <w:uiPriority w:val="30"/>
    <w:qFormat/>
    <w:rsid w:val="00C66D7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5D9BD4"/>
    </w:rPr>
  </w:style>
  <w:style w:type="character" w:customStyle="1" w:styleId="IntenseQuoteChar">
    <w:name w:val="Intense Quote Char"/>
    <w:aliases w:val="Intense quote Char"/>
    <w:link w:val="IntenseQuote"/>
    <w:uiPriority w:val="30"/>
    <w:rsid w:val="00C66D78"/>
    <w:rPr>
      <w:rFonts w:ascii="Arial" w:eastAsia="Calibri" w:hAnsi="Arial" w:cs="Times New Roman"/>
      <w:b/>
      <w:bCs/>
      <w:i/>
      <w:iCs/>
      <w:color w:val="5D9BD4"/>
      <w:lang w:val="fr-CA"/>
    </w:rPr>
  </w:style>
  <w:style w:type="paragraph" w:styleId="Quote">
    <w:name w:val="Quote"/>
    <w:aliases w:val="Italic"/>
    <w:basedOn w:val="Normal"/>
    <w:next w:val="Normal"/>
    <w:link w:val="QuoteChar"/>
    <w:uiPriority w:val="29"/>
    <w:qFormat/>
    <w:rsid w:val="00C66D78"/>
    <w:rPr>
      <w:i/>
      <w:iCs/>
      <w:color w:val="000000"/>
    </w:rPr>
  </w:style>
  <w:style w:type="character" w:customStyle="1" w:styleId="QuoteChar">
    <w:name w:val="Quote Char"/>
    <w:aliases w:val="Italic Char"/>
    <w:link w:val="Quote"/>
    <w:uiPriority w:val="29"/>
    <w:rsid w:val="00C66D78"/>
    <w:rPr>
      <w:rFonts w:ascii="Arial" w:eastAsia="Calibri" w:hAnsi="Arial" w:cs="Times New Roman"/>
      <w:i/>
      <w:iCs/>
      <w:color w:val="000000"/>
      <w:lang w:val="fr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9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9539C"/>
    <w:rPr>
      <w:rFonts w:ascii="Arial" w:eastAsia="Times New Roman" w:hAnsi="Arial" w:cs="Arial"/>
      <w:sz w:val="20"/>
      <w:szCs w:val="16"/>
      <w:lang w:eastAsia="fr-FR"/>
    </w:rPr>
  </w:style>
  <w:style w:type="character" w:styleId="Strong">
    <w:name w:val="Strong"/>
    <w:aliases w:val="Bold"/>
    <w:uiPriority w:val="22"/>
    <w:qFormat/>
    <w:rsid w:val="00C66D78"/>
    <w:rPr>
      <w:b/>
      <w:bCs/>
    </w:rPr>
  </w:style>
  <w:style w:type="character" w:styleId="IntenseEmphasis">
    <w:name w:val="Intense Emphasis"/>
    <w:aliases w:val="Intense emphasis"/>
    <w:uiPriority w:val="21"/>
    <w:qFormat/>
    <w:rsid w:val="00C66D78"/>
    <w:rPr>
      <w:b/>
      <w:bCs/>
      <w:i/>
      <w:iCs/>
      <w:color w:val="4F81BD"/>
    </w:rPr>
  </w:style>
  <w:style w:type="character" w:styleId="SubtleEmphasis">
    <w:name w:val="Subtle Emphasis"/>
    <w:aliases w:val="Pale emphasis"/>
    <w:uiPriority w:val="19"/>
    <w:qFormat/>
    <w:rsid w:val="00C66D78"/>
    <w:rPr>
      <w:i/>
      <w:iCs/>
      <w:color w:val="5D9BD4"/>
    </w:rPr>
  </w:style>
  <w:style w:type="paragraph" w:styleId="Header">
    <w:name w:val="header"/>
    <w:basedOn w:val="BodyText"/>
    <w:link w:val="HeaderChar"/>
    <w:uiPriority w:val="99"/>
    <w:unhideWhenUsed/>
    <w:rsid w:val="00B815D5"/>
    <w:pPr>
      <w:tabs>
        <w:tab w:val="center" w:pos="4320"/>
        <w:tab w:val="right" w:pos="10620"/>
      </w:tabs>
      <w:contextualSpacing/>
      <w:jc w:val="right"/>
    </w:pPr>
    <w:rPr>
      <w:rFonts w:eastAsia="Calibri"/>
      <w:sz w:val="18"/>
      <w:szCs w:val="18"/>
      <w:lang w:val="fr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2AD0"/>
    <w:rPr>
      <w:rFonts w:ascii="Arial" w:eastAsia="Calibri" w:hAnsi="Arial" w:cs="Arial"/>
      <w:sz w:val="18"/>
      <w:szCs w:val="18"/>
      <w:lang w:val="fr-CA"/>
    </w:rPr>
  </w:style>
  <w:style w:type="character" w:customStyle="1" w:styleId="Heading1Char">
    <w:name w:val="Heading 1 Char"/>
    <w:link w:val="Heading1"/>
    <w:rsid w:val="00D82AD0"/>
    <w:rPr>
      <w:rFonts w:ascii="Arial" w:hAnsi="Arial" w:cs="Arial"/>
      <w:b/>
      <w:bCs/>
      <w:caps/>
      <w:color w:val="1F497D"/>
      <w:kern w:val="28"/>
      <w:szCs w:val="24"/>
      <w:lang w:val="en-US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D78"/>
    <w:pPr>
      <w:keepLines/>
      <w:spacing w:before="480" w:after="0"/>
      <w:outlineLvl w:val="9"/>
    </w:pPr>
    <w:rPr>
      <w:rFonts w:ascii="Cambria" w:hAnsi="Cambria"/>
      <w:caps w:val="0"/>
      <w:color w:val="365F91"/>
      <w:kern w:val="0"/>
      <w:sz w:val="28"/>
      <w:szCs w:val="28"/>
      <w:lang w:eastAsia="fr-CA"/>
    </w:rPr>
  </w:style>
  <w:style w:type="table" w:styleId="TableGrid">
    <w:name w:val="Table Grid"/>
    <w:basedOn w:val="TableNormal"/>
    <w:uiPriority w:val="59"/>
    <w:rsid w:val="00F9539C"/>
    <w:pPr>
      <w:spacing w:after="0" w:line="240" w:lineRule="auto"/>
    </w:pPr>
    <w:rPr>
      <w:rFonts w:ascii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BodyText"/>
    <w:next w:val="Normal"/>
    <w:qFormat/>
    <w:rsid w:val="00F9539C"/>
    <w:pPr>
      <w:spacing w:after="120"/>
      <w:jc w:val="center"/>
    </w:pPr>
    <w:rPr>
      <w:u w:val="single"/>
      <w:lang w:val="fr-FR"/>
    </w:rPr>
  </w:style>
  <w:style w:type="character" w:styleId="Hyperlink">
    <w:name w:val="Hyperlink"/>
    <w:uiPriority w:val="99"/>
    <w:unhideWhenUsed/>
    <w:rsid w:val="00F9539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9539C"/>
    <w:rPr>
      <w:sz w:val="16"/>
      <w:szCs w:val="16"/>
    </w:rPr>
  </w:style>
  <w:style w:type="paragraph" w:customStyle="1" w:styleId="Nomdurapport">
    <w:name w:val="Nom du rapport"/>
    <w:basedOn w:val="BodyText"/>
    <w:next w:val="Normal"/>
    <w:qFormat/>
    <w:rsid w:val="00264EC3"/>
    <w:pPr>
      <w:jc w:val="left"/>
    </w:pPr>
    <w:rPr>
      <w:b/>
      <w:color w:val="003764"/>
      <w:sz w:val="32"/>
      <w:szCs w:val="44"/>
    </w:rPr>
  </w:style>
  <w:style w:type="paragraph" w:customStyle="1" w:styleId="Numrotationpage">
    <w:name w:val="Numérotation page"/>
    <w:basedOn w:val="BodyText"/>
    <w:qFormat/>
    <w:rsid w:val="00C66D78"/>
    <w:pPr>
      <w:tabs>
        <w:tab w:val="left" w:pos="180"/>
        <w:tab w:val="center" w:pos="4320"/>
        <w:tab w:val="right" w:pos="9900"/>
      </w:tabs>
      <w:spacing w:after="20"/>
      <w:jc w:val="right"/>
    </w:pPr>
    <w:rPr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3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539C"/>
    <w:rPr>
      <w:rFonts w:ascii="Arial" w:eastAsia="Times New Roman" w:hAnsi="Arial" w:cs="Arial"/>
      <w:b/>
      <w:bCs/>
      <w:sz w:val="20"/>
      <w:szCs w:val="16"/>
      <w:lang w:eastAsia="fr-FR"/>
    </w:rPr>
  </w:style>
  <w:style w:type="paragraph" w:styleId="ListParagraph">
    <w:name w:val="List Paragraph"/>
    <w:basedOn w:val="BodyText"/>
    <w:uiPriority w:val="34"/>
    <w:qFormat/>
    <w:rsid w:val="00F9539C"/>
    <w:pPr>
      <w:numPr>
        <w:numId w:val="23"/>
      </w:numPr>
      <w:spacing w:after="200" w:line="276" w:lineRule="auto"/>
      <w:contextualSpacing/>
      <w:jc w:val="left"/>
    </w:pPr>
    <w:rPr>
      <w:rFonts w:eastAsia="Calibri"/>
      <w:szCs w:val="22"/>
      <w:lang w:eastAsia="en-US"/>
    </w:rPr>
  </w:style>
  <w:style w:type="paragraph" w:styleId="Footer">
    <w:name w:val="footer"/>
    <w:basedOn w:val="BodyText"/>
    <w:link w:val="FooterChar"/>
    <w:uiPriority w:val="99"/>
    <w:unhideWhenUsed/>
    <w:rsid w:val="00F9539C"/>
    <w:pPr>
      <w:ind w:left="-720" w:right="-432"/>
      <w:jc w:val="right"/>
    </w:pPr>
    <w:rPr>
      <w:noProof/>
      <w:sz w:val="16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82AD0"/>
    <w:rPr>
      <w:rFonts w:ascii="Arial" w:hAnsi="Arial" w:cs="Arial"/>
      <w:noProof/>
      <w:sz w:val="16"/>
      <w:szCs w:val="16"/>
      <w:lang w:val="en-US" w:eastAsia="en-CA"/>
    </w:rPr>
  </w:style>
  <w:style w:type="paragraph" w:customStyle="1" w:styleId="normalbullet">
    <w:name w:val="normal bullet"/>
    <w:basedOn w:val="BodyText"/>
    <w:qFormat/>
    <w:rsid w:val="00BC7049"/>
    <w:pPr>
      <w:numPr>
        <w:numId w:val="21"/>
      </w:numPr>
      <w:spacing w:after="120"/>
    </w:pPr>
    <w:rPr>
      <w:lang w:val="fr-CA"/>
    </w:rPr>
  </w:style>
  <w:style w:type="paragraph" w:customStyle="1" w:styleId="Pucescarres">
    <w:name w:val="Puces carrées"/>
    <w:basedOn w:val="BodyText"/>
    <w:next w:val="Normal"/>
    <w:qFormat/>
    <w:rsid w:val="00C66D78"/>
    <w:pPr>
      <w:numPr>
        <w:numId w:val="6"/>
      </w:numPr>
    </w:pPr>
  </w:style>
  <w:style w:type="character" w:styleId="IntenseReference">
    <w:name w:val="Intense Reference"/>
    <w:aliases w:val="Intense reference"/>
    <w:uiPriority w:val="32"/>
    <w:qFormat/>
    <w:rsid w:val="00C66D78"/>
    <w:rPr>
      <w:b/>
      <w:bCs/>
      <w:smallCaps/>
      <w:color w:val="E30613"/>
      <w:spacing w:val="5"/>
      <w:u w:val="single"/>
    </w:rPr>
  </w:style>
  <w:style w:type="character" w:styleId="SubtleReference">
    <w:name w:val="Subtle Reference"/>
    <w:aliases w:val="Pale reference"/>
    <w:uiPriority w:val="31"/>
    <w:qFormat/>
    <w:rsid w:val="00C66D78"/>
    <w:rPr>
      <w:smallCaps/>
      <w:color w:val="E30613"/>
      <w:u w:val="single"/>
    </w:rPr>
  </w:style>
  <w:style w:type="paragraph" w:styleId="NoSpacing">
    <w:name w:val="No Spacing"/>
    <w:basedOn w:val="BodyText"/>
    <w:link w:val="NoSpacingChar"/>
    <w:uiPriority w:val="1"/>
    <w:qFormat/>
    <w:rsid w:val="00D82AD0"/>
    <w:pPr>
      <w:spacing w:before="0" w:after="0"/>
    </w:pPr>
    <w:rPr>
      <w:rFonts w:eastAsia="Arial" w:cs="Times New Roman"/>
      <w:lang w:val="fr-CA"/>
    </w:rPr>
  </w:style>
  <w:style w:type="character" w:customStyle="1" w:styleId="NoSpacingChar">
    <w:name w:val="No Spacing Char"/>
    <w:link w:val="NoSpacing"/>
    <w:uiPriority w:val="1"/>
    <w:rsid w:val="00D82AD0"/>
    <w:rPr>
      <w:rFonts w:ascii="Arial" w:eastAsia="Arial" w:hAnsi="Arial" w:cs="Times New Roman"/>
      <w:szCs w:val="16"/>
      <w:lang w:val="fr-CA" w:eastAsia="fr-FR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5C3808"/>
    <w:pPr>
      <w:tabs>
        <w:tab w:val="left" w:pos="2160"/>
      </w:tabs>
      <w:spacing w:before="0" w:after="200" w:line="276" w:lineRule="auto"/>
      <w:jc w:val="left"/>
    </w:pPr>
    <w:rPr>
      <w:color w:val="1F497D"/>
    </w:rPr>
  </w:style>
  <w:style w:type="character" w:customStyle="1" w:styleId="SubtitleChar">
    <w:name w:val="Subtitle Char"/>
    <w:link w:val="Subtitle"/>
    <w:uiPriority w:val="11"/>
    <w:rsid w:val="00D82AD0"/>
    <w:rPr>
      <w:rFonts w:ascii="Arial" w:hAnsi="Arial" w:cs="Arial"/>
      <w:color w:val="1F497D"/>
      <w:szCs w:val="16"/>
      <w:lang w:val="en-US" w:eastAsia="fr-FR"/>
    </w:rPr>
  </w:style>
  <w:style w:type="paragraph" w:styleId="TableofFigures">
    <w:name w:val="table of figures"/>
    <w:basedOn w:val="Normal"/>
    <w:next w:val="Normal"/>
    <w:uiPriority w:val="99"/>
    <w:rsid w:val="00F9539C"/>
    <w:pPr>
      <w:ind w:left="480" w:hanging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39C"/>
    <w:rPr>
      <w:rFonts w:ascii="Tahoma" w:hAnsi="Tahoma" w:cs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F9539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Heading2Char">
    <w:name w:val="Heading 2 Char"/>
    <w:link w:val="Heading2"/>
    <w:rsid w:val="00D82AD0"/>
    <w:rPr>
      <w:rFonts w:ascii="Arial" w:hAnsi="Arial" w:cs="Arial"/>
      <w:b/>
      <w:bCs/>
      <w:szCs w:val="24"/>
      <w:lang w:val="en-US" w:eastAsia="fr-FR"/>
    </w:rPr>
  </w:style>
  <w:style w:type="character" w:customStyle="1" w:styleId="Heading3Char">
    <w:name w:val="Heading 3 Char"/>
    <w:link w:val="Heading3"/>
    <w:rsid w:val="00D82AD0"/>
    <w:rPr>
      <w:rFonts w:ascii="Arial" w:hAnsi="Arial" w:cs="Arial"/>
      <w:szCs w:val="24"/>
      <w:u w:val="single"/>
      <w:lang w:val="en-US" w:eastAsia="fr-FR"/>
    </w:rPr>
  </w:style>
  <w:style w:type="character" w:customStyle="1" w:styleId="Heading4Char">
    <w:name w:val="Heading 4 Char"/>
    <w:link w:val="Heading4"/>
    <w:rsid w:val="00D82AD0"/>
    <w:rPr>
      <w:rFonts w:ascii="Arial" w:hAnsi="Arial" w:cs="Arial"/>
      <w:iCs/>
      <w:szCs w:val="24"/>
      <w:lang w:val="en-US" w:eastAsia="fr-FR"/>
    </w:rPr>
  </w:style>
  <w:style w:type="character" w:customStyle="1" w:styleId="Heading5Char">
    <w:name w:val="Heading 5 Char"/>
    <w:link w:val="Heading5"/>
    <w:rsid w:val="00CA409A"/>
    <w:rPr>
      <w:rFonts w:ascii="Arial" w:eastAsia="Times New Roman" w:hAnsi="Arial" w:cs="Arial"/>
      <w:b/>
      <w:bCs/>
      <w:sz w:val="24"/>
      <w:szCs w:val="16"/>
      <w:lang w:eastAsia="fr-FR"/>
    </w:rPr>
  </w:style>
  <w:style w:type="paragraph" w:styleId="TOAHeading">
    <w:name w:val="toa heading"/>
    <w:basedOn w:val="Normal"/>
    <w:next w:val="Normal"/>
    <w:uiPriority w:val="99"/>
    <w:semiHidden/>
    <w:unhideWhenUsed/>
    <w:rsid w:val="00C66D78"/>
    <w:pPr>
      <w:spacing w:before="120"/>
    </w:pPr>
    <w:rPr>
      <w:rFonts w:ascii="Cambria" w:hAnsi="Cambria"/>
      <w:b/>
      <w:bCs/>
      <w:szCs w:val="24"/>
    </w:rPr>
  </w:style>
  <w:style w:type="paragraph" w:styleId="Title">
    <w:name w:val="Title"/>
    <w:basedOn w:val="BodyText"/>
    <w:next w:val="Normal"/>
    <w:link w:val="TitleChar"/>
    <w:uiPriority w:val="10"/>
    <w:qFormat/>
    <w:rsid w:val="005C3808"/>
    <w:pPr>
      <w:spacing w:before="0" w:after="200" w:line="276" w:lineRule="auto"/>
      <w:jc w:val="left"/>
    </w:pPr>
    <w:rPr>
      <w:b/>
      <w:color w:val="1F497D"/>
      <w:sz w:val="28"/>
    </w:rPr>
  </w:style>
  <w:style w:type="character" w:customStyle="1" w:styleId="TitleChar">
    <w:name w:val="Title Char"/>
    <w:link w:val="Title"/>
    <w:uiPriority w:val="10"/>
    <w:rsid w:val="00D82AD0"/>
    <w:rPr>
      <w:rFonts w:ascii="Arial" w:hAnsi="Arial" w:cs="Arial"/>
      <w:b/>
      <w:color w:val="1F497D"/>
      <w:sz w:val="28"/>
      <w:szCs w:val="16"/>
      <w:lang w:val="en-US" w:eastAsia="fr-FR"/>
    </w:rPr>
  </w:style>
  <w:style w:type="paragraph" w:styleId="TOC1">
    <w:name w:val="toc 1"/>
    <w:basedOn w:val="Normal"/>
    <w:next w:val="Normal"/>
    <w:autoRedefine/>
    <w:uiPriority w:val="39"/>
    <w:rsid w:val="001F02E3"/>
    <w:pPr>
      <w:tabs>
        <w:tab w:val="left" w:pos="480"/>
        <w:tab w:val="right" w:leader="dot" w:pos="10080"/>
      </w:tabs>
      <w:spacing w:before="120" w:after="120"/>
      <w:ind w:right="7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1F02E3"/>
    <w:pPr>
      <w:tabs>
        <w:tab w:val="left" w:pos="960"/>
        <w:tab w:val="right" w:leader="dot" w:pos="10080"/>
      </w:tabs>
      <w:spacing w:before="0" w:after="120"/>
      <w:ind w:left="142"/>
    </w:pPr>
    <w:rPr>
      <w:noProof/>
      <w:kern w:val="28"/>
      <w:szCs w:val="24"/>
    </w:rPr>
  </w:style>
  <w:style w:type="paragraph" w:styleId="TOC3">
    <w:name w:val="toc 3"/>
    <w:basedOn w:val="Normal"/>
    <w:next w:val="Normal"/>
    <w:autoRedefine/>
    <w:uiPriority w:val="39"/>
    <w:rsid w:val="001F02E3"/>
    <w:pPr>
      <w:tabs>
        <w:tab w:val="left" w:pos="1109"/>
        <w:tab w:val="right" w:leader="dot" w:pos="10080"/>
      </w:tabs>
      <w:spacing w:before="0" w:after="120"/>
      <w:ind w:left="289" w:right="851"/>
    </w:pPr>
  </w:style>
  <w:style w:type="table" w:styleId="LightShading-Accent1">
    <w:name w:val="Light Shading Accent 1"/>
    <w:basedOn w:val="TableNormal"/>
    <w:uiPriority w:val="60"/>
    <w:rsid w:val="00C66D78"/>
    <w:pPr>
      <w:spacing w:after="0" w:line="240" w:lineRule="auto"/>
    </w:pPr>
    <w:rPr>
      <w:rFonts w:ascii="Arial" w:hAnsi="Arial" w:cs="Times New Roman"/>
      <w:color w:val="365F91"/>
      <w:sz w:val="20"/>
      <w:szCs w:val="20"/>
      <w:lang w:val="fr-CA" w:eastAsia="fr-C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66D78"/>
    <w:pPr>
      <w:spacing w:after="0" w:line="240" w:lineRule="auto"/>
    </w:pPr>
    <w:rPr>
      <w:rFonts w:ascii="Arial" w:hAnsi="Arial" w:cs="Times New Roman"/>
      <w:color w:val="943634" w:themeColor="accent2" w:themeShade="BF"/>
      <w:sz w:val="20"/>
      <w:szCs w:val="20"/>
      <w:lang w:val="fr-CA" w:eastAsia="fr-CA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1">
    <w:name w:val="Medium Shading 1 Accent 1"/>
    <w:basedOn w:val="TableNormal"/>
    <w:uiPriority w:val="63"/>
    <w:rsid w:val="00C66D78"/>
    <w:pPr>
      <w:spacing w:after="0" w:line="240" w:lineRule="auto"/>
    </w:pPr>
    <w:rPr>
      <w:rFonts w:ascii="Arial" w:hAnsi="Arial" w:cs="Times New Roman"/>
      <w:sz w:val="20"/>
      <w:szCs w:val="20"/>
      <w:lang w:val="fr-CA" w:eastAsia="fr-C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reference">
    <w:name w:val="normal reference"/>
    <w:basedOn w:val="BodyText"/>
    <w:rsid w:val="00F9539C"/>
    <w:pPr>
      <w:spacing w:after="180"/>
      <w:ind w:left="900" w:hanging="900"/>
    </w:pPr>
  </w:style>
  <w:style w:type="paragraph" w:customStyle="1" w:styleId="Normaltableau">
    <w:name w:val="Normal tableau"/>
    <w:basedOn w:val="BodyText"/>
    <w:qFormat/>
    <w:rsid w:val="00D82AD0"/>
    <w:pPr>
      <w:spacing w:after="120"/>
      <w:ind w:left="74" w:right="74"/>
      <w:jc w:val="left"/>
    </w:pPr>
    <w:rPr>
      <w:rFonts w:eastAsia="Arial" w:cs="Times New Roman"/>
      <w:sz w:val="20"/>
      <w:szCs w:val="20"/>
      <w:lang w:val="fr-FR" w:eastAsia="en-US"/>
    </w:rPr>
  </w:style>
  <w:style w:type="paragraph" w:customStyle="1" w:styleId="Normal-bullet">
    <w:name w:val="Normal-bullet"/>
    <w:basedOn w:val="BodyText"/>
    <w:link w:val="Normal-bulletCar"/>
    <w:qFormat/>
    <w:rsid w:val="00F9539C"/>
    <w:pPr>
      <w:numPr>
        <w:numId w:val="22"/>
      </w:numPr>
    </w:pPr>
  </w:style>
  <w:style w:type="character" w:customStyle="1" w:styleId="Normal-bulletCar">
    <w:name w:val="Normal-bullet Car"/>
    <w:link w:val="Normal-bullet"/>
    <w:rsid w:val="00D82AD0"/>
    <w:rPr>
      <w:rFonts w:ascii="Arial" w:hAnsi="Arial" w:cs="Arial"/>
      <w:szCs w:val="16"/>
      <w:lang w:val="en-US" w:eastAsia="fr-FR"/>
    </w:rPr>
  </w:style>
  <w:style w:type="character" w:styleId="EndnoteReference">
    <w:name w:val="endnote reference"/>
    <w:uiPriority w:val="99"/>
    <w:semiHidden/>
    <w:unhideWhenUsed/>
    <w:rsid w:val="00F9539C"/>
    <w:rPr>
      <w:vertAlign w:val="superscript"/>
    </w:rPr>
  </w:style>
  <w:style w:type="character" w:styleId="FootnoteReference">
    <w:name w:val="footnote reference"/>
    <w:uiPriority w:val="99"/>
    <w:semiHidden/>
    <w:unhideWhenUsed/>
    <w:rsid w:val="00F9539C"/>
    <w:rPr>
      <w:vertAlign w:val="superscript"/>
    </w:rPr>
  </w:style>
  <w:style w:type="paragraph" w:styleId="BodyText">
    <w:name w:val="Body Text"/>
    <w:link w:val="BodyTextChar"/>
    <w:semiHidden/>
    <w:rsid w:val="00D82AD0"/>
    <w:pPr>
      <w:spacing w:before="60" w:after="60" w:line="240" w:lineRule="auto"/>
      <w:jc w:val="both"/>
    </w:pPr>
    <w:rPr>
      <w:rFonts w:ascii="Arial" w:hAnsi="Arial" w:cs="Arial"/>
      <w:szCs w:val="16"/>
      <w:lang w:val="en-US" w:eastAsia="fr-FR"/>
    </w:rPr>
  </w:style>
  <w:style w:type="character" w:customStyle="1" w:styleId="BodyTextChar">
    <w:name w:val="Body Text Char"/>
    <w:basedOn w:val="DefaultParagraphFont"/>
    <w:link w:val="BodyText"/>
    <w:semiHidden/>
    <w:rsid w:val="00D82AD0"/>
    <w:rPr>
      <w:rFonts w:ascii="Arial" w:hAnsi="Arial" w:cs="Arial"/>
      <w:szCs w:val="16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539C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9539C"/>
    <w:rPr>
      <w:rFonts w:ascii="Arial" w:eastAsia="Times New Roman" w:hAnsi="Arial" w:cs="Arial"/>
      <w:sz w:val="20"/>
      <w:szCs w:val="16"/>
      <w:lang w:eastAsia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539C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F9539C"/>
    <w:rPr>
      <w:rFonts w:ascii="Arial" w:eastAsia="Times New Roman" w:hAnsi="Arial" w:cs="Arial"/>
      <w:sz w:val="20"/>
      <w:szCs w:val="16"/>
      <w:lang w:eastAsia="fr-FR"/>
    </w:rPr>
  </w:style>
  <w:style w:type="character" w:styleId="PageNumber">
    <w:name w:val="page number"/>
    <w:basedOn w:val="DefaultParagraphFont"/>
    <w:semiHidden/>
    <w:rsid w:val="00F9539C"/>
  </w:style>
  <w:style w:type="paragraph" w:customStyle="1" w:styleId="remarque">
    <w:name w:val="remarque"/>
    <w:basedOn w:val="BodyText"/>
    <w:next w:val="Normal"/>
    <w:qFormat/>
    <w:rsid w:val="00F9539C"/>
    <w:pPr>
      <w:ind w:left="720" w:right="720"/>
    </w:pPr>
    <w:rPr>
      <w:i/>
      <w:sz w:val="20"/>
    </w:rPr>
  </w:style>
  <w:style w:type="paragraph" w:customStyle="1" w:styleId="soumissionessai">
    <w:name w:val="soumission essai"/>
    <w:basedOn w:val="BodyText"/>
    <w:qFormat/>
    <w:rsid w:val="00F9539C"/>
    <w:pPr>
      <w:numPr>
        <w:numId w:val="24"/>
      </w:numPr>
      <w:tabs>
        <w:tab w:val="left" w:pos="4320"/>
        <w:tab w:val="decimal" w:pos="7290"/>
        <w:tab w:val="right" w:pos="8460"/>
        <w:tab w:val="decimal" w:pos="9540"/>
      </w:tabs>
      <w:jc w:val="left"/>
    </w:pPr>
    <w:rPr>
      <w:snapToGrid w:val="0"/>
      <w:color w:val="000000"/>
    </w:rPr>
  </w:style>
  <w:style w:type="paragraph" w:customStyle="1" w:styleId="soumissiontitre">
    <w:name w:val="soumission titre"/>
    <w:basedOn w:val="BodyText"/>
    <w:next w:val="soumissionessai"/>
    <w:qFormat/>
    <w:rsid w:val="00F9539C"/>
    <w:pPr>
      <w:pBdr>
        <w:bottom w:val="single" w:sz="4" w:space="1" w:color="auto"/>
      </w:pBdr>
      <w:tabs>
        <w:tab w:val="left" w:pos="4320"/>
        <w:tab w:val="center" w:pos="7110"/>
        <w:tab w:val="left" w:pos="7920"/>
        <w:tab w:val="center" w:pos="9360"/>
      </w:tabs>
      <w:ind w:firstLine="720"/>
      <w:jc w:val="left"/>
    </w:pPr>
    <w:rPr>
      <w:i/>
      <w:iCs/>
      <w:snapToGrid w:val="0"/>
      <w:color w:val="000000"/>
    </w:rPr>
  </w:style>
  <w:style w:type="paragraph" w:customStyle="1" w:styleId="soumissiontotal">
    <w:name w:val="soumission total"/>
    <w:basedOn w:val="BodyText"/>
    <w:next w:val="Normal"/>
    <w:qFormat/>
    <w:rsid w:val="00F9539C"/>
    <w:pPr>
      <w:pBdr>
        <w:top w:val="single" w:sz="4" w:space="1" w:color="auto"/>
      </w:pBdr>
      <w:tabs>
        <w:tab w:val="right" w:pos="8280"/>
        <w:tab w:val="decimal" w:pos="9540"/>
        <w:tab w:val="right" w:pos="10080"/>
      </w:tabs>
      <w:ind w:left="5400"/>
      <w:jc w:val="left"/>
    </w:pPr>
    <w:rPr>
      <w:snapToGrid w:val="0"/>
      <w:color w:val="000000"/>
    </w:rPr>
  </w:style>
  <w:style w:type="character" w:customStyle="1" w:styleId="Heading6Char">
    <w:name w:val="Heading 6 Char"/>
    <w:basedOn w:val="DefaultParagraphFont"/>
    <w:link w:val="Heading6"/>
    <w:rsid w:val="00F9539C"/>
    <w:rPr>
      <w:rFonts w:ascii="Arial" w:eastAsia="Times New Roman" w:hAnsi="Arial" w:cs="Arial"/>
      <w:b/>
      <w:bCs/>
      <w:sz w:val="28"/>
      <w:szCs w:val="16"/>
      <w:lang w:eastAsia="fr-FR"/>
    </w:rPr>
  </w:style>
  <w:style w:type="character" w:customStyle="1" w:styleId="Heading7Char">
    <w:name w:val="Heading 7 Char"/>
    <w:basedOn w:val="DefaultParagraphFont"/>
    <w:link w:val="Heading7"/>
    <w:rsid w:val="00F9539C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rsid w:val="00F9539C"/>
    <w:rPr>
      <w:rFonts w:ascii="Arial" w:eastAsia="Times New Roman" w:hAnsi="Arial" w:cs="Arial"/>
      <w:i/>
      <w:iCs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rsid w:val="00F9539C"/>
    <w:rPr>
      <w:rFonts w:ascii="Arial" w:eastAsia="Times New Roman" w:hAnsi="Arial" w:cs="Arial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446D2E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EC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EC3"/>
    <w:rPr>
      <w:rFonts w:ascii="Arial" w:hAnsi="Arial" w:cs="Arial"/>
      <w:sz w:val="24"/>
      <w:szCs w:val="16"/>
      <w:lang w:eastAsia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E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EC3"/>
    <w:rPr>
      <w:rFonts w:ascii="Arial" w:hAnsi="Arial" w:cs="Arial"/>
      <w:sz w:val="24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hyperlink" Target="http://www.ericblond.com" TargetMode="External"/><Relationship Id="rId5" Type="http://schemas.openxmlformats.org/officeDocument/2006/relationships/image" Target="media/image9.png"/><Relationship Id="rId4" Type="http://schemas.openxmlformats.org/officeDocument/2006/relationships/hyperlink" Target="mailto:eric@ericblo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5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hyperlink" Target="http://www.ericblond.com" TargetMode="External"/><Relationship Id="rId5" Type="http://schemas.openxmlformats.org/officeDocument/2006/relationships/image" Target="media/image9.png"/><Relationship Id="rId4" Type="http://schemas.openxmlformats.org/officeDocument/2006/relationships/hyperlink" Target="mailto:eric@ericblond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emplate-EB-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8C348CEB7004FA12FF034C4E95017" ma:contentTypeVersion="11" ma:contentTypeDescription="Create a new document." ma:contentTypeScope="" ma:versionID="69f58f70f1ee366b04c2d91a65e11f93">
  <xsd:schema xmlns:xsd="http://www.w3.org/2001/XMLSchema" xmlns:xs="http://www.w3.org/2001/XMLSchema" xmlns:p="http://schemas.microsoft.com/office/2006/metadata/properties" xmlns:ns3="0dc5cdc3-9d09-4d30-a9c0-e4501e3ac546" targetNamespace="http://schemas.microsoft.com/office/2006/metadata/properties" ma:root="true" ma:fieldsID="ce80580b5459a4b4f4e25a36a70954d9" ns3:_="">
    <xsd:import namespace="0dc5cdc3-9d09-4d30-a9c0-e4501e3ac5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5cdc3-9d09-4d30-a9c0-e4501e3ac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08CF-03BE-44EC-ABFC-F32EE8144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9AFCF-D474-485B-AA56-BA9D9C074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1D8F6-62FF-43BA-8992-71B06D92A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5cdc3-9d09-4d30-a9c0-e4501e3ac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B38C8-5AD4-4D48-BE9B-062ABFF1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Template-EB-2020.dotx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Eric Blond</cp:lastModifiedBy>
  <cp:revision>3</cp:revision>
  <cp:lastPrinted>2018-07-05T03:53:00Z</cp:lastPrinted>
  <dcterms:created xsi:type="dcterms:W3CDTF">2022-03-08T02:35:00Z</dcterms:created>
  <dcterms:modified xsi:type="dcterms:W3CDTF">2022-03-08T02:38:00Z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0x010100F5E8C348CEB7004FA12FF034C4E95017</vt:lpwstr>
  </property>
</Properties>
</file>